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45" w:rsidRPr="002F2804" w:rsidRDefault="002F2804" w:rsidP="002F2804">
      <w:pPr>
        <w:pStyle w:val="Default"/>
        <w:ind w:left="2340" w:hanging="2340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W</w:t>
      </w:r>
      <w:r w:rsidR="007F4E45" w:rsidRPr="002F2804">
        <w:rPr>
          <w:rFonts w:asciiTheme="minorHAnsi" w:hAnsiTheme="minorHAnsi"/>
          <w:b/>
          <w:szCs w:val="22"/>
        </w:rPr>
        <w:t>AREHOUSE/PURCHASING CLERK—CLASS B</w:t>
      </w:r>
    </w:p>
    <w:p w:rsidR="007F4E45" w:rsidRPr="002F2804" w:rsidRDefault="007F4E45">
      <w:pPr>
        <w:pStyle w:val="Default"/>
        <w:tabs>
          <w:tab w:val="left" w:pos="2340"/>
        </w:tabs>
        <w:ind w:left="2340" w:hanging="2340"/>
        <w:rPr>
          <w:rFonts w:asciiTheme="minorHAnsi" w:hAnsiTheme="minorHAnsi"/>
          <w:b/>
          <w:sz w:val="22"/>
          <w:szCs w:val="22"/>
        </w:rPr>
      </w:pPr>
    </w:p>
    <w:p w:rsidR="007F4E45" w:rsidRPr="002F2804" w:rsidRDefault="007F4E45" w:rsidP="002F2804">
      <w:pPr>
        <w:pStyle w:val="Default"/>
        <w:rPr>
          <w:rFonts w:asciiTheme="minorHAnsi" w:hAnsiTheme="minorHAnsi"/>
          <w:sz w:val="22"/>
          <w:szCs w:val="22"/>
        </w:rPr>
      </w:pPr>
      <w:r w:rsidRPr="002F2804">
        <w:rPr>
          <w:rFonts w:asciiTheme="minorHAnsi" w:hAnsiTheme="minorHAnsi"/>
          <w:b/>
          <w:sz w:val="22"/>
          <w:szCs w:val="22"/>
        </w:rPr>
        <w:t>JOB SUMMARY:</w:t>
      </w:r>
      <w:r w:rsidR="002F2804">
        <w:rPr>
          <w:rFonts w:asciiTheme="minorHAnsi" w:hAnsiTheme="minorHAnsi"/>
          <w:b/>
          <w:sz w:val="22"/>
          <w:szCs w:val="22"/>
        </w:rPr>
        <w:t xml:space="preserve"> </w:t>
      </w:r>
      <w:r w:rsidRPr="002F2804">
        <w:rPr>
          <w:rFonts w:asciiTheme="minorHAnsi" w:hAnsiTheme="minorHAnsi"/>
          <w:sz w:val="22"/>
          <w:szCs w:val="22"/>
        </w:rPr>
        <w:t>Performs functions of warehouse, purchasing, inventories, maintenance records, Right to Know, payroll time, accounting, budgets, sub-custodian caller, correspondence, bus dispatching, and maintenance dispatching.</w:t>
      </w:r>
    </w:p>
    <w:p w:rsidR="007F4E45" w:rsidRPr="002F2804" w:rsidRDefault="007F4E45">
      <w:pPr>
        <w:pStyle w:val="Default"/>
        <w:tabs>
          <w:tab w:val="left" w:pos="2340"/>
        </w:tabs>
        <w:ind w:left="2340" w:hanging="2340"/>
        <w:rPr>
          <w:rFonts w:asciiTheme="minorHAnsi" w:hAnsiTheme="minorHAnsi"/>
          <w:sz w:val="22"/>
          <w:szCs w:val="22"/>
        </w:rPr>
      </w:pPr>
    </w:p>
    <w:p w:rsidR="007F4E45" w:rsidRPr="002F2804" w:rsidRDefault="007F4E45">
      <w:pPr>
        <w:pStyle w:val="Default"/>
        <w:tabs>
          <w:tab w:val="left" w:pos="2340"/>
        </w:tabs>
        <w:ind w:left="2340" w:hanging="2340"/>
        <w:rPr>
          <w:rFonts w:asciiTheme="minorHAnsi" w:hAnsiTheme="minorHAnsi"/>
          <w:sz w:val="22"/>
          <w:szCs w:val="22"/>
        </w:rPr>
      </w:pPr>
      <w:r w:rsidRPr="002F2804">
        <w:rPr>
          <w:rFonts w:asciiTheme="minorHAnsi" w:hAnsiTheme="minorHAnsi"/>
          <w:b/>
          <w:sz w:val="22"/>
          <w:szCs w:val="22"/>
        </w:rPr>
        <w:t>MAJOR DUTIES AND RESPONSIBILITIES (May include but not be limited to):</w:t>
      </w:r>
    </w:p>
    <w:p w:rsidR="007F4E45" w:rsidRPr="002F2804" w:rsidRDefault="007F4E45" w:rsidP="002F2804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F2804">
        <w:rPr>
          <w:rFonts w:asciiTheme="minorHAnsi" w:hAnsiTheme="minorHAnsi"/>
          <w:sz w:val="22"/>
          <w:szCs w:val="22"/>
        </w:rPr>
        <w:t>Process all correspondence as it relates to the warehouse, maintenance records, inventory, and Right to Know.</w:t>
      </w:r>
    </w:p>
    <w:p w:rsidR="007F4E45" w:rsidRPr="002F2804" w:rsidRDefault="007F4E45" w:rsidP="002F2804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F2804">
        <w:rPr>
          <w:rFonts w:asciiTheme="minorHAnsi" w:hAnsiTheme="minorHAnsi"/>
          <w:sz w:val="22"/>
          <w:szCs w:val="22"/>
        </w:rPr>
        <w:t xml:space="preserve">Maintain filing system of all warehouse correspondence, maintenance records, inventory, and Right to </w:t>
      </w:r>
      <w:proofErr w:type="gramStart"/>
      <w:r w:rsidRPr="002F2804">
        <w:rPr>
          <w:rFonts w:asciiTheme="minorHAnsi" w:hAnsiTheme="minorHAnsi"/>
          <w:sz w:val="22"/>
          <w:szCs w:val="22"/>
        </w:rPr>
        <w:t>Know</w:t>
      </w:r>
      <w:proofErr w:type="gramEnd"/>
      <w:r w:rsidRPr="002F2804">
        <w:rPr>
          <w:rFonts w:asciiTheme="minorHAnsi" w:hAnsiTheme="minorHAnsi"/>
          <w:sz w:val="22"/>
          <w:szCs w:val="22"/>
        </w:rPr>
        <w:t xml:space="preserve"> (safety data sheets).</w:t>
      </w:r>
    </w:p>
    <w:p w:rsidR="007F4E45" w:rsidRPr="002F2804" w:rsidRDefault="007F4E45" w:rsidP="002F2804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F2804">
        <w:rPr>
          <w:rFonts w:asciiTheme="minorHAnsi" w:hAnsiTheme="minorHAnsi"/>
          <w:sz w:val="22"/>
          <w:szCs w:val="22"/>
        </w:rPr>
        <w:t>Keep a non-instructional substitute list for maintenance, utility, and delivery service.</w:t>
      </w:r>
    </w:p>
    <w:p w:rsidR="007F4E45" w:rsidRPr="002F2804" w:rsidRDefault="007F4E45" w:rsidP="002F2804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F2804">
        <w:rPr>
          <w:rFonts w:asciiTheme="minorHAnsi" w:hAnsiTheme="minorHAnsi"/>
          <w:sz w:val="22"/>
          <w:szCs w:val="22"/>
        </w:rPr>
        <w:t>Secures non-instructional substitutes when necessary.</w:t>
      </w:r>
    </w:p>
    <w:p w:rsidR="007F4E45" w:rsidRPr="002F2804" w:rsidRDefault="007F4E45" w:rsidP="002F2804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F2804">
        <w:rPr>
          <w:rFonts w:asciiTheme="minorHAnsi" w:hAnsiTheme="minorHAnsi"/>
          <w:sz w:val="22"/>
          <w:szCs w:val="22"/>
        </w:rPr>
        <w:t>Responsible for the receiving and shipping of all support services area items.</w:t>
      </w:r>
    </w:p>
    <w:p w:rsidR="007F4E45" w:rsidRPr="002F2804" w:rsidRDefault="007F4E45" w:rsidP="002F2804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F2804">
        <w:rPr>
          <w:rFonts w:asciiTheme="minorHAnsi" w:hAnsiTheme="minorHAnsi"/>
          <w:sz w:val="22"/>
          <w:szCs w:val="22"/>
        </w:rPr>
        <w:t>Responsible for handling of all requisitions, obtaining verbal and written quotes for the purpose of purchasing supplies and equipment, and entering purchase requisitions.</w:t>
      </w:r>
    </w:p>
    <w:p w:rsidR="007F4E45" w:rsidRPr="002F2804" w:rsidRDefault="007F4E45" w:rsidP="002F2804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F2804">
        <w:rPr>
          <w:rFonts w:asciiTheme="minorHAnsi" w:hAnsiTheme="minorHAnsi"/>
          <w:sz w:val="22"/>
          <w:szCs w:val="22"/>
        </w:rPr>
        <w:t>Responsible for keeping accurate records of support service budgets.</w:t>
      </w:r>
    </w:p>
    <w:p w:rsidR="007F4E45" w:rsidRPr="002F2804" w:rsidRDefault="007F4E45" w:rsidP="002F2804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F2804">
        <w:rPr>
          <w:rFonts w:asciiTheme="minorHAnsi" w:hAnsiTheme="minorHAnsi"/>
          <w:sz w:val="22"/>
          <w:szCs w:val="22"/>
        </w:rPr>
        <w:t>Assist the transportation/dispatcher in his/her duties during normal working hours.</w:t>
      </w:r>
    </w:p>
    <w:p w:rsidR="007F4E45" w:rsidRPr="002F2804" w:rsidRDefault="007F4E45" w:rsidP="002F2804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F2804">
        <w:rPr>
          <w:rFonts w:asciiTheme="minorHAnsi" w:hAnsiTheme="minorHAnsi"/>
          <w:sz w:val="22"/>
          <w:szCs w:val="22"/>
        </w:rPr>
        <w:t>Keep accurate records for payroll of maintenance, grounds, delivery service, utility, mechanic, and other assigned staff when necessary.</w:t>
      </w:r>
    </w:p>
    <w:p w:rsidR="007F4E45" w:rsidRPr="002F2804" w:rsidRDefault="007F4E45" w:rsidP="002F2804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F2804">
        <w:rPr>
          <w:rFonts w:asciiTheme="minorHAnsi" w:hAnsiTheme="minorHAnsi"/>
          <w:sz w:val="22"/>
          <w:szCs w:val="22"/>
        </w:rPr>
        <w:t>Handle emergency calls from administrators, building principals, parents, etc., as needed.</w:t>
      </w:r>
    </w:p>
    <w:p w:rsidR="007F4E45" w:rsidRPr="002F2804" w:rsidRDefault="007F4E45" w:rsidP="002F2804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F2804">
        <w:rPr>
          <w:rFonts w:asciiTheme="minorHAnsi" w:hAnsiTheme="minorHAnsi"/>
          <w:sz w:val="22"/>
          <w:szCs w:val="22"/>
        </w:rPr>
        <w:t>Perform computer work related to the warehouse/purchasing clerk, including inventory, correspondence, financial records, etc.</w:t>
      </w:r>
    </w:p>
    <w:p w:rsidR="007F4E45" w:rsidRPr="002F2804" w:rsidRDefault="007F4E45" w:rsidP="002F2804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F2804">
        <w:rPr>
          <w:rFonts w:asciiTheme="minorHAnsi" w:hAnsiTheme="minorHAnsi"/>
          <w:sz w:val="22"/>
          <w:szCs w:val="22"/>
        </w:rPr>
        <w:t>If qualified, drive a bus when needed.</w:t>
      </w:r>
    </w:p>
    <w:p w:rsidR="007F4E45" w:rsidRPr="002F2804" w:rsidRDefault="007F4E45" w:rsidP="002F2804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F2804">
        <w:rPr>
          <w:rFonts w:asciiTheme="minorHAnsi" w:hAnsiTheme="minorHAnsi"/>
          <w:sz w:val="22"/>
          <w:szCs w:val="22"/>
        </w:rPr>
        <w:t>Ability to work flexible hours when needed.</w:t>
      </w:r>
    </w:p>
    <w:p w:rsidR="007F4E45" w:rsidRPr="002F2804" w:rsidRDefault="007F4E45" w:rsidP="002F2804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F2804">
        <w:rPr>
          <w:rFonts w:asciiTheme="minorHAnsi" w:hAnsiTheme="minorHAnsi"/>
          <w:sz w:val="22"/>
          <w:szCs w:val="22"/>
        </w:rPr>
        <w:t>Perform other tasks as assigned by the director and/or assistant director of support services.</w:t>
      </w:r>
    </w:p>
    <w:p w:rsidR="007F4E45" w:rsidRPr="002F2804" w:rsidRDefault="007F4E45">
      <w:pPr>
        <w:pStyle w:val="Default"/>
        <w:rPr>
          <w:rFonts w:asciiTheme="minorHAnsi" w:hAnsiTheme="minorHAnsi"/>
          <w:sz w:val="22"/>
          <w:szCs w:val="22"/>
        </w:rPr>
      </w:pPr>
    </w:p>
    <w:p w:rsidR="007F4E45" w:rsidRPr="002F2804" w:rsidRDefault="007F4E45">
      <w:pPr>
        <w:pStyle w:val="Default"/>
        <w:rPr>
          <w:rFonts w:asciiTheme="minorHAnsi" w:hAnsiTheme="minorHAnsi"/>
          <w:b/>
          <w:sz w:val="22"/>
          <w:szCs w:val="22"/>
        </w:rPr>
      </w:pPr>
      <w:r w:rsidRPr="002F2804">
        <w:rPr>
          <w:rFonts w:asciiTheme="minorHAnsi" w:hAnsiTheme="minorHAnsi"/>
          <w:b/>
          <w:sz w:val="22"/>
          <w:szCs w:val="22"/>
        </w:rPr>
        <w:t>QUALIFICATIONS:</w:t>
      </w:r>
    </w:p>
    <w:p w:rsidR="007F4E45" w:rsidRPr="002F2804" w:rsidRDefault="007F4E45" w:rsidP="002F2804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2F2804">
        <w:rPr>
          <w:rFonts w:asciiTheme="minorHAnsi" w:hAnsiTheme="minorHAnsi"/>
          <w:sz w:val="22"/>
          <w:szCs w:val="22"/>
        </w:rPr>
        <w:t>High school graduate.</w:t>
      </w:r>
    </w:p>
    <w:p w:rsidR="007F4E45" w:rsidRPr="002F2804" w:rsidRDefault="007F4E45" w:rsidP="002F2804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2F2804">
        <w:rPr>
          <w:rFonts w:asciiTheme="minorHAnsi" w:hAnsiTheme="minorHAnsi"/>
          <w:sz w:val="22"/>
          <w:szCs w:val="22"/>
        </w:rPr>
        <w:t>Minimum of two years of recent office experience.</w:t>
      </w:r>
    </w:p>
    <w:p w:rsidR="007F4E45" w:rsidRPr="002F2804" w:rsidRDefault="007F4E45" w:rsidP="002F2804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2F2804">
        <w:rPr>
          <w:rFonts w:asciiTheme="minorHAnsi" w:hAnsiTheme="minorHAnsi"/>
          <w:sz w:val="22"/>
          <w:szCs w:val="22"/>
        </w:rPr>
        <w:t>Must possess good communication skills.</w:t>
      </w:r>
    </w:p>
    <w:p w:rsidR="007F4E45" w:rsidRPr="002F2804" w:rsidRDefault="007F4E45" w:rsidP="002F2804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2F2804">
        <w:rPr>
          <w:rFonts w:asciiTheme="minorHAnsi" w:hAnsiTheme="minorHAnsi"/>
          <w:sz w:val="22"/>
          <w:szCs w:val="22"/>
        </w:rPr>
        <w:t>Must demonstrate good writing skills including grammar, usage, spelling, and format.</w:t>
      </w:r>
    </w:p>
    <w:p w:rsidR="007F4E45" w:rsidRPr="002F2804" w:rsidRDefault="007F4E45" w:rsidP="002F2804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2F2804">
        <w:rPr>
          <w:rFonts w:asciiTheme="minorHAnsi" w:hAnsiTheme="minorHAnsi"/>
          <w:sz w:val="22"/>
          <w:szCs w:val="22"/>
        </w:rPr>
        <w:t>Must demonstrate working knowledge of Windows, Word, and Excel.</w:t>
      </w:r>
    </w:p>
    <w:p w:rsidR="007F4E45" w:rsidRPr="002F2804" w:rsidRDefault="007F4E45" w:rsidP="002F2804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2F2804">
        <w:rPr>
          <w:rFonts w:asciiTheme="minorHAnsi" w:hAnsiTheme="minorHAnsi"/>
          <w:sz w:val="22"/>
          <w:szCs w:val="22"/>
        </w:rPr>
        <w:t>Demonstrate working knowledge of accounting procedures.</w:t>
      </w:r>
    </w:p>
    <w:p w:rsidR="007F4E45" w:rsidRPr="002F2804" w:rsidRDefault="007F4E45" w:rsidP="002F2804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2F2804">
        <w:rPr>
          <w:rFonts w:asciiTheme="minorHAnsi" w:hAnsiTheme="minorHAnsi"/>
          <w:sz w:val="22"/>
          <w:szCs w:val="22"/>
        </w:rPr>
        <w:t>Minimum typing skill of 60 words per minute.</w:t>
      </w:r>
    </w:p>
    <w:p w:rsidR="007F4E45" w:rsidRPr="002F2804" w:rsidRDefault="007F4E45" w:rsidP="002F2804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2F2804">
        <w:rPr>
          <w:rFonts w:asciiTheme="minorHAnsi" w:hAnsiTheme="minorHAnsi"/>
          <w:sz w:val="22"/>
          <w:szCs w:val="22"/>
        </w:rPr>
        <w:t>Physically and emotionally able to work under pressure and withstand stress.</w:t>
      </w:r>
    </w:p>
    <w:p w:rsidR="007F4E45" w:rsidRPr="002F2804" w:rsidRDefault="007F4E45" w:rsidP="002F2804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2F2804">
        <w:rPr>
          <w:rFonts w:asciiTheme="minorHAnsi" w:hAnsiTheme="minorHAnsi"/>
          <w:sz w:val="22"/>
          <w:szCs w:val="22"/>
        </w:rPr>
        <w:t>Ability to work as a confidential employee.</w:t>
      </w:r>
    </w:p>
    <w:p w:rsidR="007F4E45" w:rsidRPr="002F2804" w:rsidRDefault="007F4E45" w:rsidP="002F2804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2F2804">
        <w:rPr>
          <w:rFonts w:asciiTheme="minorHAnsi" w:hAnsiTheme="minorHAnsi"/>
          <w:sz w:val="22"/>
          <w:szCs w:val="22"/>
        </w:rPr>
        <w:t>Ability to work with staff, parents, and the public in all situations.</w:t>
      </w:r>
    </w:p>
    <w:p w:rsidR="007F4E45" w:rsidRPr="002F2804" w:rsidRDefault="007F4E45" w:rsidP="002F2804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2F2804">
        <w:rPr>
          <w:rFonts w:asciiTheme="minorHAnsi" w:hAnsiTheme="minorHAnsi"/>
          <w:sz w:val="22"/>
          <w:szCs w:val="22"/>
        </w:rPr>
        <w:t>Ability to lift a minimum of 50 pounds.</w:t>
      </w:r>
    </w:p>
    <w:p w:rsidR="007F4E45" w:rsidRPr="002F2804" w:rsidRDefault="007F4E45" w:rsidP="002F2804">
      <w:pPr>
        <w:pStyle w:val="Default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2F2804">
        <w:rPr>
          <w:rFonts w:asciiTheme="minorHAnsi" w:hAnsiTheme="minorHAnsi"/>
          <w:sz w:val="22"/>
          <w:szCs w:val="22"/>
        </w:rPr>
        <w:t>CDL with BP plus airbrake endorsement, or ability to acquire within a 6-month period, preferred.</w:t>
      </w:r>
      <w:bookmarkStart w:id="0" w:name="_GoBack"/>
      <w:bookmarkEnd w:id="0"/>
    </w:p>
    <w:sectPr w:rsidR="007F4E45" w:rsidRPr="002F2804" w:rsidSect="002F2804">
      <w:pgSz w:w="12240" w:h="15840" w:code="1"/>
      <w:pgMar w:top="1440" w:right="1440" w:bottom="1440" w:left="1440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B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9C4B0E"/>
    <w:multiLevelType w:val="singleLevel"/>
    <w:tmpl w:val="89C85F40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96"/>
      </w:pPr>
      <w:rPr>
        <w:rFonts w:ascii="Symbol" w:hAnsi="Symbol" w:hint="default"/>
      </w:rPr>
    </w:lvl>
  </w:abstractNum>
  <w:abstractNum w:abstractNumId="2">
    <w:nsid w:val="2B6202F4"/>
    <w:multiLevelType w:val="singleLevel"/>
    <w:tmpl w:val="89C85F40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96"/>
      </w:pPr>
      <w:rPr>
        <w:rFonts w:ascii="Symbol" w:hAnsi="Symbol" w:hint="default"/>
      </w:rPr>
    </w:lvl>
  </w:abstractNum>
  <w:abstractNum w:abstractNumId="3">
    <w:nsid w:val="2FA929B7"/>
    <w:multiLevelType w:val="hybridMultilevel"/>
    <w:tmpl w:val="390E2DD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30DF29FA"/>
    <w:multiLevelType w:val="singleLevel"/>
    <w:tmpl w:val="89C85F40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96"/>
      </w:pPr>
      <w:rPr>
        <w:rFonts w:ascii="Symbol" w:hAnsi="Symbol" w:hint="default"/>
      </w:rPr>
    </w:lvl>
  </w:abstractNum>
  <w:abstractNum w:abstractNumId="5">
    <w:nsid w:val="700D7983"/>
    <w:multiLevelType w:val="hybridMultilevel"/>
    <w:tmpl w:val="B84272F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>
    <w:nsid w:val="7B6A77AD"/>
    <w:multiLevelType w:val="singleLevel"/>
    <w:tmpl w:val="89C85F40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96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35"/>
    <w:rsid w:val="0018767A"/>
    <w:rsid w:val="002F2804"/>
    <w:rsid w:val="006F6035"/>
    <w:rsid w:val="007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</w:style>
  <w:style w:type="paragraph" w:customStyle="1" w:styleId="Bullet">
    <w:name w:val="Bullet"/>
    <w:basedOn w:val="Normal"/>
    <w:pPr>
      <w:ind w:left="72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</w:style>
  <w:style w:type="paragraph" w:customStyle="1" w:styleId="Bullet">
    <w:name w:val="Bullet"/>
    <w:basedOn w:val="Normal"/>
    <w:pPr>
      <w:ind w:left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Job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Description.dot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WOODHAVEN-BROWNSTOWN SCHOOL DISTRICT</vt:lpstr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WOODHAVEN-BROWNSTOWN SCHOOL DISTRICT</dc:title>
  <dc:creator>Cindy Ciesla</dc:creator>
  <cp:lastModifiedBy>Pat Korloch</cp:lastModifiedBy>
  <cp:revision>2</cp:revision>
  <cp:lastPrinted>1601-01-01T00:00:00Z</cp:lastPrinted>
  <dcterms:created xsi:type="dcterms:W3CDTF">2014-12-16T19:09:00Z</dcterms:created>
  <dcterms:modified xsi:type="dcterms:W3CDTF">2014-12-16T19:09:00Z</dcterms:modified>
</cp:coreProperties>
</file>