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05E8" w14:textId="77777777" w:rsidR="002F0D79" w:rsidRPr="00793728" w:rsidRDefault="00352CB6" w:rsidP="002F0D79">
      <w:pPr>
        <w:jc w:val="center"/>
        <w:rPr>
          <w:rFonts w:ascii="Arial" w:eastAsia="Times New Roman" w:hAnsi="Arial" w:cs="Arial"/>
          <w:b/>
          <w:bCs/>
          <w:color w:val="000000"/>
          <w:sz w:val="28"/>
          <w:szCs w:val="28"/>
          <w:u w:val="single"/>
        </w:rPr>
      </w:pPr>
      <w:r w:rsidRPr="00793728">
        <w:rPr>
          <w:rFonts w:ascii="Arial" w:eastAsia="Times New Roman" w:hAnsi="Arial" w:cs="Arial"/>
          <w:b/>
          <w:bCs/>
          <w:color w:val="000000"/>
          <w:sz w:val="28"/>
          <w:szCs w:val="28"/>
          <w:u w:val="single"/>
        </w:rPr>
        <w:t>Maintenance Supervisor</w:t>
      </w:r>
    </w:p>
    <w:p w14:paraId="5C8F87EC" w14:textId="77777777" w:rsidR="002F0D79" w:rsidRPr="002F0D79" w:rsidRDefault="002F0D79" w:rsidP="002F0D79">
      <w:pPr>
        <w:jc w:val="center"/>
        <w:rPr>
          <w:rFonts w:ascii="Times New Roman" w:eastAsia="Times New Roman" w:hAnsi="Times New Roman" w:cs="Times New Roman"/>
        </w:rPr>
      </w:pPr>
      <w:r w:rsidRPr="00793728">
        <w:rPr>
          <w:rFonts w:ascii="Arial" w:eastAsia="Times New Roman" w:hAnsi="Arial" w:cs="Arial"/>
          <w:b/>
          <w:bCs/>
          <w:color w:val="000000"/>
          <w:sz w:val="28"/>
          <w:szCs w:val="28"/>
          <w:u w:val="single"/>
        </w:rPr>
        <w:t>Job Description</w:t>
      </w:r>
    </w:p>
    <w:p w14:paraId="095E3F48" w14:textId="77777777" w:rsidR="002F0D79" w:rsidRPr="002F0D79" w:rsidRDefault="002F0D79" w:rsidP="002F0D79">
      <w:pPr>
        <w:rPr>
          <w:rFonts w:ascii="Times New Roman" w:eastAsia="Times New Roman" w:hAnsi="Times New Roman" w:cs="Times New Roman"/>
        </w:rPr>
      </w:pPr>
    </w:p>
    <w:p w14:paraId="7FAE58C3"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b/>
          <w:bCs/>
          <w:color w:val="000000"/>
          <w:u w:val="single"/>
        </w:rPr>
        <w:t>POSITION SUMMARY:</w:t>
      </w:r>
      <w:r w:rsidRPr="002F0D79">
        <w:rPr>
          <w:rFonts w:ascii="Arial" w:eastAsia="Times New Roman" w:hAnsi="Arial" w:cs="Arial"/>
          <w:color w:val="000000"/>
        </w:rPr>
        <w:t xml:space="preserve"> This position maintains buildings, various systems, equipment, and grounds in top condition to ensure full and productive use of district facilities subject to all safety and code requirements and district policies.</w:t>
      </w:r>
    </w:p>
    <w:p w14:paraId="5E90261A" w14:textId="77777777" w:rsidR="002F0D79" w:rsidRPr="002F0D79" w:rsidRDefault="002F0D79" w:rsidP="002F0D79">
      <w:pPr>
        <w:rPr>
          <w:rFonts w:ascii="Times New Roman" w:eastAsia="Times New Roman" w:hAnsi="Times New Roman" w:cs="Times New Roman"/>
        </w:rPr>
      </w:pPr>
    </w:p>
    <w:p w14:paraId="5B1297A0"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b/>
          <w:bCs/>
          <w:color w:val="000000"/>
          <w:u w:val="single"/>
        </w:rPr>
        <w:t>DUTIES AND RESPONSIBILITIES:</w:t>
      </w:r>
      <w:r w:rsidRPr="002F0D79">
        <w:rPr>
          <w:rFonts w:ascii="Arial" w:eastAsia="Times New Roman" w:hAnsi="Arial" w:cs="Arial"/>
          <w:color w:val="000000"/>
        </w:rPr>
        <w:t xml:space="preserve"> These duties and responsibilities are judged to be “essential functions” in terms of the Americans with Disabilities Act or ADA. The statements below are intended to describe the general nature and level of work being performed by a person in this position. They are not to be construed as an exhaustive list of all duties that may be performed by such a person.</w:t>
      </w:r>
    </w:p>
    <w:p w14:paraId="734FA957" w14:textId="77777777" w:rsidR="002F0D79" w:rsidRPr="002F0D79" w:rsidRDefault="002F0D79" w:rsidP="002F0D79">
      <w:pPr>
        <w:spacing w:after="240"/>
        <w:rPr>
          <w:rFonts w:ascii="Times New Roman" w:eastAsia="Times New Roman" w:hAnsi="Times New Roman" w:cs="Times New Roman"/>
        </w:rPr>
      </w:pPr>
    </w:p>
    <w:p w14:paraId="5220751A"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b/>
          <w:bCs/>
          <w:color w:val="000000"/>
          <w:u w:val="single"/>
        </w:rPr>
        <w:t>General Responsibilities:</w:t>
      </w:r>
    </w:p>
    <w:p w14:paraId="42394215"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29A8FF17" w14:textId="77777777" w:rsidR="002F0D79" w:rsidRPr="002F0D79" w:rsidRDefault="002F0D79" w:rsidP="002F0D79">
      <w:pPr>
        <w:numPr>
          <w:ilvl w:val="0"/>
          <w:numId w:val="2"/>
        </w:numPr>
        <w:textAlignment w:val="baseline"/>
        <w:rPr>
          <w:rFonts w:ascii="Arial" w:eastAsia="Times New Roman" w:hAnsi="Arial" w:cs="Arial"/>
          <w:color w:val="000000"/>
        </w:rPr>
      </w:pPr>
      <w:r w:rsidRPr="002F0D79">
        <w:rPr>
          <w:rFonts w:ascii="Arial" w:eastAsia="Times New Roman" w:hAnsi="Arial" w:cs="Arial"/>
          <w:color w:val="000000"/>
        </w:rPr>
        <w:t>The Maintenance Coordinator reports directly to the Director of Operations and is second in command in the Operations Department.</w:t>
      </w:r>
    </w:p>
    <w:p w14:paraId="534ED891"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12D709E5" w14:textId="77777777" w:rsidR="002F0D79" w:rsidRPr="002F0D79" w:rsidRDefault="002F0D79" w:rsidP="002F0D79">
      <w:pPr>
        <w:numPr>
          <w:ilvl w:val="0"/>
          <w:numId w:val="3"/>
        </w:numPr>
        <w:textAlignment w:val="baseline"/>
        <w:rPr>
          <w:rFonts w:ascii="Arial" w:eastAsia="Times New Roman" w:hAnsi="Arial" w:cs="Arial"/>
          <w:color w:val="000000"/>
        </w:rPr>
      </w:pPr>
      <w:r w:rsidRPr="002F0D79">
        <w:rPr>
          <w:rFonts w:ascii="Arial" w:eastAsia="Times New Roman" w:hAnsi="Arial" w:cs="Arial"/>
          <w:color w:val="000000"/>
        </w:rPr>
        <w:t>The Maintenance Coordinator is responsible for the direct day-to-day supervision of the maintenance employees who are assigned to the Operations Department. </w:t>
      </w:r>
    </w:p>
    <w:p w14:paraId="5EA35A26"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3BC65A58" w14:textId="77777777" w:rsidR="002F0D79" w:rsidRPr="002F0D79" w:rsidRDefault="002F0D79" w:rsidP="002F0D79">
      <w:pPr>
        <w:numPr>
          <w:ilvl w:val="0"/>
          <w:numId w:val="4"/>
        </w:numPr>
        <w:textAlignment w:val="baseline"/>
        <w:rPr>
          <w:rFonts w:ascii="Arial" w:eastAsia="Times New Roman" w:hAnsi="Arial" w:cs="Arial"/>
          <w:color w:val="000000"/>
        </w:rPr>
      </w:pPr>
      <w:r w:rsidRPr="002F0D79">
        <w:rPr>
          <w:rFonts w:ascii="Arial" w:eastAsia="Times New Roman" w:hAnsi="Arial" w:cs="Arial"/>
          <w:color w:val="000000"/>
        </w:rPr>
        <w:t>This is a supervisory position, which requires the ability to supervise, manage, and motivate the maintenance employees. This is a working supervisor position.</w:t>
      </w:r>
    </w:p>
    <w:p w14:paraId="4384A315"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5271308C" w14:textId="77777777" w:rsidR="002F0D79" w:rsidRPr="002F0D79" w:rsidRDefault="002F0D79" w:rsidP="002F0D79">
      <w:pPr>
        <w:numPr>
          <w:ilvl w:val="0"/>
          <w:numId w:val="5"/>
        </w:numPr>
        <w:textAlignment w:val="baseline"/>
        <w:rPr>
          <w:rFonts w:ascii="Arial" w:eastAsia="Times New Roman" w:hAnsi="Arial" w:cs="Arial"/>
          <w:color w:val="000000"/>
        </w:rPr>
      </w:pPr>
      <w:r w:rsidRPr="002F0D79">
        <w:rPr>
          <w:rFonts w:ascii="Arial" w:eastAsia="Times New Roman" w:hAnsi="Arial" w:cs="Arial"/>
          <w:color w:val="000000"/>
        </w:rPr>
        <w:t>Monitor the quality of work being done throughout the district, and as needed, address performance issues within the Operations Department.</w:t>
      </w:r>
    </w:p>
    <w:p w14:paraId="5B60557B"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19BC3BBC" w14:textId="77777777" w:rsidR="002F0D79" w:rsidRPr="002F0D79" w:rsidRDefault="002F0D79" w:rsidP="002F0D79">
      <w:pPr>
        <w:numPr>
          <w:ilvl w:val="0"/>
          <w:numId w:val="6"/>
        </w:numPr>
        <w:textAlignment w:val="baseline"/>
        <w:rPr>
          <w:rFonts w:ascii="Arial" w:eastAsia="Times New Roman" w:hAnsi="Arial" w:cs="Arial"/>
          <w:color w:val="000000"/>
        </w:rPr>
      </w:pPr>
      <w:r w:rsidRPr="002F0D79">
        <w:rPr>
          <w:rFonts w:ascii="Arial" w:eastAsia="Times New Roman" w:hAnsi="Arial" w:cs="Arial"/>
          <w:color w:val="000000"/>
        </w:rPr>
        <w:t>To be the “front line communicator” to work out personnel concerns within the department in an effective manner to do what is right for the district and the employee.</w:t>
      </w:r>
    </w:p>
    <w:p w14:paraId="654C4BEC"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3B099884" w14:textId="77777777" w:rsidR="002F0D79" w:rsidRPr="002F0D79" w:rsidRDefault="002F0D79" w:rsidP="002F0D79">
      <w:pPr>
        <w:numPr>
          <w:ilvl w:val="0"/>
          <w:numId w:val="7"/>
        </w:numPr>
        <w:textAlignment w:val="baseline"/>
        <w:rPr>
          <w:rFonts w:ascii="Arial" w:eastAsia="Times New Roman" w:hAnsi="Arial" w:cs="Arial"/>
          <w:color w:val="000000"/>
        </w:rPr>
      </w:pPr>
      <w:r w:rsidRPr="002F0D79">
        <w:rPr>
          <w:rFonts w:ascii="Arial" w:eastAsia="Times New Roman" w:hAnsi="Arial" w:cs="Arial"/>
          <w:color w:val="000000"/>
        </w:rPr>
        <w:t>Scheduling and oversight of outside contractors as needed. Responsibilities will include working with contractors and approving proposed repairs.  Demonstrated experience with management and coordination of contractors and subcontractors will be very important.</w:t>
      </w:r>
    </w:p>
    <w:p w14:paraId="7A2CDC7D"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26138DC4" w14:textId="77777777" w:rsidR="002F0D79" w:rsidRPr="002F0D79" w:rsidRDefault="002F0D79" w:rsidP="002F0D79">
      <w:pPr>
        <w:numPr>
          <w:ilvl w:val="0"/>
          <w:numId w:val="8"/>
        </w:numPr>
        <w:textAlignment w:val="baseline"/>
        <w:rPr>
          <w:rFonts w:ascii="Arial" w:eastAsia="Times New Roman" w:hAnsi="Arial" w:cs="Arial"/>
          <w:color w:val="000000"/>
        </w:rPr>
      </w:pPr>
      <w:r w:rsidRPr="002F0D79">
        <w:rPr>
          <w:rFonts w:ascii="Arial" w:eastAsia="Times New Roman" w:hAnsi="Arial" w:cs="Arial"/>
          <w:color w:val="000000"/>
        </w:rPr>
        <w:lastRenderedPageBreak/>
        <w:t>The Maintenance Coordinator must have the capability of being able to do, or learn how to do, many of the tasks that our Operations Department performs. </w:t>
      </w:r>
    </w:p>
    <w:p w14:paraId="57325079"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40461B9B" w14:textId="77777777" w:rsidR="002F0D79" w:rsidRPr="002F0D79" w:rsidRDefault="002F0D79" w:rsidP="002F0D79">
      <w:pPr>
        <w:numPr>
          <w:ilvl w:val="0"/>
          <w:numId w:val="9"/>
        </w:numPr>
        <w:textAlignment w:val="baseline"/>
        <w:rPr>
          <w:rFonts w:ascii="Arial" w:eastAsia="Times New Roman" w:hAnsi="Arial" w:cs="Arial"/>
          <w:color w:val="000000"/>
        </w:rPr>
      </w:pPr>
      <w:r w:rsidRPr="002F0D79">
        <w:rPr>
          <w:rFonts w:ascii="Arial" w:eastAsia="Times New Roman" w:hAnsi="Arial" w:cs="Arial"/>
          <w:color w:val="000000"/>
        </w:rPr>
        <w:t>Responsible for prioritizing work that needs to be done. Will monitor the district’s work order system and assign the appropriate maintenance staff to complete the work orders.</w:t>
      </w:r>
    </w:p>
    <w:p w14:paraId="5C9DE77E"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30C6B2FA" w14:textId="77777777" w:rsidR="002F0D79" w:rsidRPr="002F0D79" w:rsidRDefault="002F0D79" w:rsidP="002F0D79">
      <w:pPr>
        <w:numPr>
          <w:ilvl w:val="0"/>
          <w:numId w:val="10"/>
        </w:numPr>
        <w:textAlignment w:val="baseline"/>
        <w:rPr>
          <w:rFonts w:ascii="Arial" w:eastAsia="Times New Roman" w:hAnsi="Arial" w:cs="Arial"/>
          <w:color w:val="000000"/>
        </w:rPr>
      </w:pPr>
      <w:r w:rsidRPr="002F0D79">
        <w:rPr>
          <w:rFonts w:ascii="Arial" w:eastAsia="Times New Roman" w:hAnsi="Arial" w:cs="Arial"/>
          <w:color w:val="000000"/>
        </w:rPr>
        <w:t>Works with the Director of Operations to have an understanding of what the needs and priorities of the district are.</w:t>
      </w:r>
    </w:p>
    <w:p w14:paraId="51CCF15E"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3E54871A" w14:textId="77777777" w:rsidR="002F0D79" w:rsidRPr="002F0D79" w:rsidRDefault="002F0D79" w:rsidP="002F0D79">
      <w:pPr>
        <w:numPr>
          <w:ilvl w:val="0"/>
          <w:numId w:val="11"/>
        </w:numPr>
        <w:textAlignment w:val="baseline"/>
        <w:rPr>
          <w:rFonts w:ascii="Arial" w:eastAsia="Times New Roman" w:hAnsi="Arial" w:cs="Arial"/>
          <w:color w:val="000000"/>
        </w:rPr>
      </w:pPr>
      <w:r w:rsidRPr="002F0D79">
        <w:rPr>
          <w:rFonts w:ascii="Arial" w:eastAsia="Times New Roman" w:hAnsi="Arial" w:cs="Arial"/>
          <w:color w:val="000000"/>
        </w:rPr>
        <w:t>Is able to determine what is needed to complete assigned tasks. Skillfully and efficiently uses time and resources to execute those tasks. </w:t>
      </w:r>
    </w:p>
    <w:p w14:paraId="4BCFD61F"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7F564FC1" w14:textId="77777777" w:rsidR="002F0D79" w:rsidRPr="002F0D79" w:rsidRDefault="002F0D79" w:rsidP="002F0D79">
      <w:pPr>
        <w:numPr>
          <w:ilvl w:val="0"/>
          <w:numId w:val="12"/>
        </w:numPr>
        <w:textAlignment w:val="baseline"/>
        <w:rPr>
          <w:rFonts w:ascii="Arial" w:eastAsia="Times New Roman" w:hAnsi="Arial" w:cs="Arial"/>
          <w:color w:val="000000"/>
        </w:rPr>
      </w:pPr>
      <w:r w:rsidRPr="002F0D79">
        <w:rPr>
          <w:rFonts w:ascii="Arial" w:eastAsia="Times New Roman" w:hAnsi="Arial" w:cs="Arial"/>
          <w:color w:val="000000"/>
        </w:rPr>
        <w:t>Expected to follow and maintain all Federal, State, and Local safety and code requirements.</w:t>
      </w:r>
    </w:p>
    <w:p w14:paraId="2D3E9FEB"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5689B723" w14:textId="77777777" w:rsidR="002F0D79" w:rsidRPr="002F0D79" w:rsidRDefault="002F0D79" w:rsidP="002F0D79">
      <w:pPr>
        <w:numPr>
          <w:ilvl w:val="0"/>
          <w:numId w:val="13"/>
        </w:numPr>
        <w:textAlignment w:val="baseline"/>
        <w:rPr>
          <w:rFonts w:ascii="Arial" w:eastAsia="Times New Roman" w:hAnsi="Arial" w:cs="Arial"/>
          <w:color w:val="000000"/>
        </w:rPr>
      </w:pPr>
      <w:r w:rsidRPr="002F0D79">
        <w:rPr>
          <w:rFonts w:ascii="Arial" w:eastAsia="Times New Roman" w:hAnsi="Arial" w:cs="Arial"/>
          <w:color w:val="000000"/>
        </w:rPr>
        <w:t>Possesses knowledge of safe work habits and practices the same. </w:t>
      </w:r>
    </w:p>
    <w:p w14:paraId="7C439F77"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49498BB2" w14:textId="77777777" w:rsidR="002F0D79" w:rsidRPr="002F0D79" w:rsidRDefault="002F0D79" w:rsidP="002F0D79">
      <w:pPr>
        <w:numPr>
          <w:ilvl w:val="0"/>
          <w:numId w:val="14"/>
        </w:numPr>
        <w:textAlignment w:val="baseline"/>
        <w:rPr>
          <w:rFonts w:ascii="Arial" w:eastAsia="Times New Roman" w:hAnsi="Arial" w:cs="Arial"/>
          <w:color w:val="000000"/>
        </w:rPr>
      </w:pPr>
      <w:r w:rsidRPr="002F0D79">
        <w:rPr>
          <w:rFonts w:ascii="Arial" w:eastAsia="Times New Roman" w:hAnsi="Arial" w:cs="Arial"/>
          <w:color w:val="000000"/>
        </w:rPr>
        <w:t>Has experience and abilities in all aspects of Facility Maintenance.  The Maintenance Coordinator should have knowledge and skill in m</w:t>
      </w:r>
      <w:r>
        <w:rPr>
          <w:rFonts w:ascii="Arial" w:eastAsia="Times New Roman" w:hAnsi="Arial" w:cs="Arial"/>
          <w:color w:val="000000"/>
        </w:rPr>
        <w:t>any areas, but is not expected </w:t>
      </w:r>
      <w:r w:rsidRPr="002F0D79">
        <w:rPr>
          <w:rFonts w:ascii="Arial" w:eastAsia="Times New Roman" w:hAnsi="Arial" w:cs="Arial"/>
          <w:color w:val="000000"/>
        </w:rPr>
        <w:t>to be an expert in all areas.  Areas to be knowledgeable in include, but are not limited to: Carpentry, Plumbing, Electrical, HVAC, Grounds, Maintenance, Equipment Repair, Door Hardware, and Data Cabling.</w:t>
      </w:r>
    </w:p>
    <w:p w14:paraId="2581020F"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6138BD7B" w14:textId="77777777" w:rsidR="002F0D79" w:rsidRPr="002F0D79" w:rsidRDefault="002F0D79" w:rsidP="002F0D79">
      <w:pPr>
        <w:numPr>
          <w:ilvl w:val="0"/>
          <w:numId w:val="15"/>
        </w:numPr>
        <w:textAlignment w:val="baseline"/>
        <w:rPr>
          <w:rFonts w:ascii="Arial" w:eastAsia="Times New Roman" w:hAnsi="Arial" w:cs="Arial"/>
          <w:color w:val="000000"/>
        </w:rPr>
      </w:pPr>
      <w:r w:rsidRPr="002F0D79">
        <w:rPr>
          <w:rFonts w:ascii="Arial" w:eastAsia="Times New Roman" w:hAnsi="Arial" w:cs="Arial"/>
          <w:color w:val="000000"/>
        </w:rPr>
        <w:t>Is available for any work assignment as deemed necessary to resolve maintenance and/or operational problems within the district. This could include working overtime, weekends, and holidays as needed.</w:t>
      </w:r>
    </w:p>
    <w:p w14:paraId="58CA1530"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5B9BB5CB" w14:textId="77777777" w:rsidR="002F0D79" w:rsidRPr="002F0D79" w:rsidRDefault="002F0D79" w:rsidP="002F0D79">
      <w:pPr>
        <w:numPr>
          <w:ilvl w:val="0"/>
          <w:numId w:val="16"/>
        </w:numPr>
        <w:textAlignment w:val="baseline"/>
        <w:rPr>
          <w:rFonts w:ascii="Arial" w:eastAsia="Times New Roman" w:hAnsi="Arial" w:cs="Arial"/>
          <w:color w:val="000000"/>
        </w:rPr>
      </w:pPr>
      <w:r w:rsidRPr="002F0D79">
        <w:rPr>
          <w:rFonts w:ascii="Arial" w:eastAsia="Times New Roman" w:hAnsi="Arial" w:cs="Arial"/>
          <w:color w:val="000000"/>
        </w:rPr>
        <w:t>Capable of communicating and working with computer systems. Required to have demonstrated capabilities using e-mail, Word, and Excel programs. Has the ability to learn heating control programs. The keeping and utilizing electronic files is an integral part of this position. </w:t>
      </w:r>
    </w:p>
    <w:p w14:paraId="7F9A0109"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5226C3BC" w14:textId="77777777" w:rsidR="002F0D79" w:rsidRPr="002F0D79" w:rsidRDefault="002F0D79" w:rsidP="002F0D79">
      <w:pPr>
        <w:numPr>
          <w:ilvl w:val="0"/>
          <w:numId w:val="17"/>
        </w:numPr>
        <w:textAlignment w:val="baseline"/>
        <w:rPr>
          <w:rFonts w:ascii="Arial" w:eastAsia="Times New Roman" w:hAnsi="Arial" w:cs="Arial"/>
          <w:color w:val="000000"/>
        </w:rPr>
      </w:pPr>
      <w:r w:rsidRPr="002F0D79">
        <w:rPr>
          <w:rFonts w:ascii="Arial" w:eastAsia="Times New Roman" w:hAnsi="Arial" w:cs="Arial"/>
          <w:color w:val="000000"/>
        </w:rPr>
        <w:t>Has the ability to read blueprints and be able to use the information shown on them to help solve problems.</w:t>
      </w:r>
    </w:p>
    <w:p w14:paraId="342FDABD"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2AE75D87" w14:textId="77777777" w:rsidR="002F0D79" w:rsidRPr="002F0D79" w:rsidRDefault="002F0D79" w:rsidP="002F0D79">
      <w:pPr>
        <w:numPr>
          <w:ilvl w:val="0"/>
          <w:numId w:val="18"/>
        </w:numPr>
        <w:textAlignment w:val="baseline"/>
        <w:rPr>
          <w:rFonts w:ascii="Arial" w:eastAsia="Times New Roman" w:hAnsi="Arial" w:cs="Arial"/>
          <w:color w:val="000000"/>
        </w:rPr>
      </w:pPr>
      <w:r w:rsidRPr="002F0D79">
        <w:rPr>
          <w:rFonts w:ascii="Arial" w:eastAsia="Times New Roman" w:hAnsi="Arial" w:cs="Arial"/>
          <w:color w:val="000000"/>
        </w:rPr>
        <w:lastRenderedPageBreak/>
        <w:t>Has the ability to work with existing filing systems, improve existing systems, and develop new systems.</w:t>
      </w:r>
    </w:p>
    <w:p w14:paraId="08FBC7DB"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3E2EDECC" w14:textId="77777777" w:rsidR="002F0D79" w:rsidRPr="002F0D79" w:rsidRDefault="002F0D79" w:rsidP="002F0D79">
      <w:pPr>
        <w:numPr>
          <w:ilvl w:val="0"/>
          <w:numId w:val="19"/>
        </w:numPr>
        <w:textAlignment w:val="baseline"/>
        <w:rPr>
          <w:rFonts w:ascii="Arial" w:eastAsia="Times New Roman" w:hAnsi="Arial" w:cs="Arial"/>
          <w:color w:val="000000"/>
        </w:rPr>
      </w:pPr>
      <w:r w:rsidRPr="002F0D79">
        <w:rPr>
          <w:rFonts w:ascii="Arial" w:eastAsia="Times New Roman" w:hAnsi="Arial" w:cs="Arial"/>
          <w:color w:val="000000"/>
        </w:rPr>
        <w:t>Responsible for working with other members of the team to resolve all problems in a manner that is beneficial to the district. Has the ability to build strong working relationships with co-workers and other district staff.</w:t>
      </w:r>
    </w:p>
    <w:p w14:paraId="27260177"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78130566" w14:textId="77777777" w:rsidR="002F0D79" w:rsidRPr="002F0D79" w:rsidRDefault="002F0D79" w:rsidP="002F0D79">
      <w:pPr>
        <w:numPr>
          <w:ilvl w:val="0"/>
          <w:numId w:val="20"/>
        </w:numPr>
        <w:textAlignment w:val="baseline"/>
        <w:rPr>
          <w:rFonts w:ascii="Arial" w:eastAsia="Times New Roman" w:hAnsi="Arial" w:cs="Arial"/>
          <w:color w:val="000000"/>
        </w:rPr>
      </w:pPr>
      <w:r w:rsidRPr="002F0D79">
        <w:rPr>
          <w:rFonts w:ascii="Arial" w:eastAsia="Times New Roman" w:hAnsi="Arial" w:cs="Arial"/>
          <w:color w:val="000000"/>
        </w:rPr>
        <w:t>Responsible for taking the initiative to resolve problems, and work with other staff members throughout the district as needed.</w:t>
      </w:r>
    </w:p>
    <w:p w14:paraId="0CC30BB9"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31A580D0" w14:textId="77777777" w:rsidR="002F0D79" w:rsidRPr="002F0D79" w:rsidRDefault="002F0D79" w:rsidP="002F0D79">
      <w:pPr>
        <w:numPr>
          <w:ilvl w:val="0"/>
          <w:numId w:val="21"/>
        </w:numPr>
        <w:textAlignment w:val="baseline"/>
        <w:rPr>
          <w:rFonts w:ascii="Arial" w:eastAsia="Times New Roman" w:hAnsi="Arial" w:cs="Arial"/>
          <w:color w:val="000000"/>
        </w:rPr>
      </w:pPr>
      <w:r w:rsidRPr="002F0D79">
        <w:rPr>
          <w:rFonts w:ascii="Arial" w:eastAsia="Times New Roman" w:hAnsi="Arial" w:cs="Arial"/>
          <w:color w:val="000000"/>
        </w:rPr>
        <w:t>Responsive in a courteous and helpful manner to all members of the community, treating them as a customer.</w:t>
      </w:r>
    </w:p>
    <w:p w14:paraId="354B85C7"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2D57F172" w14:textId="77777777" w:rsidR="002F0D79" w:rsidRPr="002F0D79" w:rsidRDefault="002F0D79" w:rsidP="002F0D79">
      <w:pPr>
        <w:numPr>
          <w:ilvl w:val="0"/>
          <w:numId w:val="22"/>
        </w:numPr>
        <w:textAlignment w:val="baseline"/>
        <w:rPr>
          <w:rFonts w:ascii="Arial" w:eastAsia="Times New Roman" w:hAnsi="Arial" w:cs="Arial"/>
          <w:color w:val="000000"/>
        </w:rPr>
      </w:pPr>
      <w:r w:rsidRPr="002F0D79">
        <w:rPr>
          <w:rFonts w:ascii="Arial" w:eastAsia="Times New Roman" w:hAnsi="Arial" w:cs="Arial"/>
          <w:color w:val="000000"/>
        </w:rPr>
        <w:t> Communicating problems through the chain of command in an appropriate manner.</w:t>
      </w:r>
    </w:p>
    <w:p w14:paraId="21D66733"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3941DFA0" w14:textId="6A6D83C3" w:rsidR="002F0D79" w:rsidRPr="002F0D79" w:rsidRDefault="002F0D79" w:rsidP="002F0D79">
      <w:pPr>
        <w:numPr>
          <w:ilvl w:val="0"/>
          <w:numId w:val="23"/>
        </w:numPr>
        <w:textAlignment w:val="baseline"/>
        <w:rPr>
          <w:rFonts w:ascii="Arial" w:eastAsia="Times New Roman" w:hAnsi="Arial" w:cs="Arial"/>
          <w:color w:val="000000"/>
        </w:rPr>
      </w:pPr>
      <w:r w:rsidRPr="002F0D79">
        <w:rPr>
          <w:rFonts w:ascii="Arial" w:eastAsia="Times New Roman" w:hAnsi="Arial" w:cs="Arial"/>
          <w:color w:val="000000"/>
        </w:rPr>
        <w:t xml:space="preserve">Must be a team player and supportive of the overall goals of the Operations Department and the </w:t>
      </w:r>
      <w:r w:rsidR="00813CBA">
        <w:rPr>
          <w:rFonts w:ascii="Arial" w:eastAsia="Times New Roman" w:hAnsi="Arial" w:cs="Arial"/>
          <w:color w:val="000000"/>
        </w:rPr>
        <w:t>(</w:t>
      </w:r>
      <w:r w:rsidRPr="002F0D79">
        <w:rPr>
          <w:rFonts w:ascii="Arial" w:eastAsia="Times New Roman" w:hAnsi="Arial" w:cs="Arial"/>
          <w:color w:val="000000"/>
        </w:rPr>
        <w:t>School District</w:t>
      </w:r>
      <w:r w:rsidR="00813CBA">
        <w:rPr>
          <w:rFonts w:ascii="Arial" w:eastAsia="Times New Roman" w:hAnsi="Arial" w:cs="Arial"/>
          <w:color w:val="000000"/>
        </w:rPr>
        <w:t>)</w:t>
      </w:r>
      <w:r w:rsidRPr="002F0D79">
        <w:rPr>
          <w:rFonts w:ascii="Arial" w:eastAsia="Times New Roman" w:hAnsi="Arial" w:cs="Arial"/>
          <w:color w:val="000000"/>
        </w:rPr>
        <w:t>.</w:t>
      </w:r>
    </w:p>
    <w:p w14:paraId="2F2CDDA2"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673F67E4" w14:textId="77777777" w:rsidR="002F0D79" w:rsidRPr="002F0D79" w:rsidRDefault="002F0D79" w:rsidP="002F0D79">
      <w:pPr>
        <w:numPr>
          <w:ilvl w:val="0"/>
          <w:numId w:val="24"/>
        </w:numPr>
        <w:textAlignment w:val="baseline"/>
        <w:rPr>
          <w:rFonts w:ascii="Arial" w:eastAsia="Times New Roman" w:hAnsi="Arial" w:cs="Arial"/>
          <w:color w:val="000000"/>
        </w:rPr>
      </w:pPr>
      <w:r w:rsidRPr="002F0D79">
        <w:rPr>
          <w:rFonts w:ascii="Arial" w:eastAsia="Times New Roman" w:hAnsi="Arial" w:cs="Arial"/>
          <w:color w:val="000000"/>
        </w:rPr>
        <w:t>Reports to the proper authority any unsafe or dangerous conditions existing on school properties or within the buildings and any irregular use of buildings and grounds. </w:t>
      </w:r>
    </w:p>
    <w:p w14:paraId="06818015"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311B4879" w14:textId="77777777" w:rsidR="002F0D79" w:rsidRPr="002F0D79" w:rsidRDefault="002F0D79" w:rsidP="002F0D79">
      <w:pPr>
        <w:numPr>
          <w:ilvl w:val="0"/>
          <w:numId w:val="25"/>
        </w:numPr>
        <w:textAlignment w:val="baseline"/>
        <w:rPr>
          <w:rFonts w:ascii="Arial" w:eastAsia="Times New Roman" w:hAnsi="Arial" w:cs="Arial"/>
          <w:color w:val="000000"/>
        </w:rPr>
      </w:pPr>
      <w:r w:rsidRPr="002F0D79">
        <w:rPr>
          <w:rFonts w:ascii="Arial" w:eastAsia="Times New Roman" w:hAnsi="Arial" w:cs="Arial"/>
          <w:color w:val="000000"/>
        </w:rPr>
        <w:t>Continually attempts to increase his/her skills and is knowledgeable about updated equipment and methods by attending school, seminars, etc. </w:t>
      </w:r>
    </w:p>
    <w:p w14:paraId="7EB80F30"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762B9E58" w14:textId="77777777" w:rsidR="002F0D79" w:rsidRPr="002F0D79" w:rsidRDefault="002F0D79" w:rsidP="002F0D79">
      <w:pPr>
        <w:numPr>
          <w:ilvl w:val="0"/>
          <w:numId w:val="26"/>
        </w:numPr>
        <w:textAlignment w:val="baseline"/>
        <w:rPr>
          <w:rFonts w:ascii="Arial" w:eastAsia="Times New Roman" w:hAnsi="Arial" w:cs="Arial"/>
          <w:color w:val="000000"/>
        </w:rPr>
      </w:pPr>
      <w:r w:rsidRPr="002F0D79">
        <w:rPr>
          <w:rFonts w:ascii="Arial" w:eastAsia="Times New Roman" w:hAnsi="Arial" w:cs="Arial"/>
          <w:color w:val="000000"/>
        </w:rPr>
        <w:t>The Maintenance Coordinator will be a member of the Emergency Response Team for the Operations Department.</w:t>
      </w:r>
    </w:p>
    <w:p w14:paraId="02668431"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31EA06C5" w14:textId="77777777" w:rsidR="002F0D79" w:rsidRPr="002F0D79" w:rsidRDefault="002F0D79" w:rsidP="002F0D79">
      <w:pPr>
        <w:numPr>
          <w:ilvl w:val="0"/>
          <w:numId w:val="27"/>
        </w:numPr>
        <w:textAlignment w:val="baseline"/>
        <w:rPr>
          <w:rFonts w:ascii="Arial" w:eastAsia="Times New Roman" w:hAnsi="Arial" w:cs="Arial"/>
          <w:color w:val="000000"/>
        </w:rPr>
      </w:pPr>
      <w:r w:rsidRPr="002F0D79">
        <w:rPr>
          <w:rFonts w:ascii="Arial" w:eastAsia="Times New Roman" w:hAnsi="Arial" w:cs="Arial"/>
          <w:color w:val="000000"/>
        </w:rPr>
        <w:t>Participates on emergency work crews and works overtime whenever needed. Scheduling of people to work overtime as needed.</w:t>
      </w:r>
    </w:p>
    <w:p w14:paraId="7A128B88" w14:textId="77777777" w:rsidR="002F0D79" w:rsidRPr="002F0D79" w:rsidRDefault="002F0D79" w:rsidP="002F0D79">
      <w:pPr>
        <w:rPr>
          <w:rFonts w:ascii="Times New Roman" w:eastAsia="Times New Roman" w:hAnsi="Times New Roman" w:cs="Times New Roman"/>
        </w:rPr>
      </w:pPr>
      <w:r w:rsidRPr="002F0D79">
        <w:rPr>
          <w:rFonts w:ascii="Times New Roman" w:eastAsia="Times New Roman" w:hAnsi="Times New Roman" w:cs="Times New Roman"/>
        </w:rPr>
        <w:br/>
      </w:r>
    </w:p>
    <w:p w14:paraId="347FDAB1" w14:textId="77777777" w:rsidR="002F0D79" w:rsidRPr="002F0D79" w:rsidRDefault="002F0D79" w:rsidP="002F0D79">
      <w:pPr>
        <w:numPr>
          <w:ilvl w:val="0"/>
          <w:numId w:val="28"/>
        </w:numPr>
        <w:textAlignment w:val="baseline"/>
        <w:rPr>
          <w:rFonts w:ascii="Arial" w:eastAsia="Times New Roman" w:hAnsi="Arial" w:cs="Arial"/>
          <w:color w:val="000000"/>
        </w:rPr>
      </w:pPr>
      <w:r w:rsidRPr="002F0D79">
        <w:rPr>
          <w:rFonts w:ascii="Arial" w:eastAsia="Times New Roman" w:hAnsi="Arial" w:cs="Arial"/>
          <w:color w:val="000000"/>
        </w:rPr>
        <w:t>May be required to be on emergency call lists for the district as needed.</w:t>
      </w:r>
    </w:p>
    <w:p w14:paraId="27F57C90"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0FB86600" w14:textId="77777777" w:rsidR="002F0D79" w:rsidRPr="002F0D79" w:rsidRDefault="002F0D79" w:rsidP="002F0D79">
      <w:pPr>
        <w:numPr>
          <w:ilvl w:val="0"/>
          <w:numId w:val="29"/>
        </w:numPr>
        <w:textAlignment w:val="baseline"/>
        <w:rPr>
          <w:rFonts w:ascii="Arial" w:eastAsia="Times New Roman" w:hAnsi="Arial" w:cs="Arial"/>
          <w:color w:val="000000"/>
        </w:rPr>
      </w:pPr>
      <w:r w:rsidRPr="002F0D79">
        <w:rPr>
          <w:rFonts w:ascii="Arial" w:eastAsia="Times New Roman" w:hAnsi="Arial" w:cs="Arial"/>
          <w:color w:val="000000"/>
        </w:rPr>
        <w:t> Performs additional duties as assigned or directed by the Director of Operations.</w:t>
      </w:r>
    </w:p>
    <w:p w14:paraId="302DBEA1"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color w:val="000000"/>
        </w:rPr>
        <w:t> </w:t>
      </w:r>
    </w:p>
    <w:p w14:paraId="65F6FBE8" w14:textId="77777777" w:rsidR="002F0D79" w:rsidRPr="002F0D79" w:rsidRDefault="002F0D79" w:rsidP="002F0D79">
      <w:pPr>
        <w:rPr>
          <w:rFonts w:ascii="Times New Roman" w:eastAsia="Times New Roman" w:hAnsi="Times New Roman" w:cs="Times New Roman"/>
        </w:rPr>
      </w:pPr>
      <w:r w:rsidRPr="002F0D79">
        <w:rPr>
          <w:rFonts w:ascii="Arial" w:eastAsia="Times New Roman" w:hAnsi="Arial" w:cs="Arial"/>
          <w:i/>
          <w:iCs/>
          <w:color w:val="FF0000"/>
        </w:rPr>
        <w:t>(The above statements are intended to describe the general nature and level of work being performed by a person in this position. They are not to be construed as an exhaustive list of all duties that may be performed by such a person.)</w:t>
      </w:r>
    </w:p>
    <w:p w14:paraId="3EE76147" w14:textId="77777777" w:rsidR="00F448F2" w:rsidRDefault="00F448F2" w:rsidP="00F448F2">
      <w:pPr>
        <w:rPr>
          <w:rFonts w:asciiTheme="majorHAnsi" w:hAnsiTheme="majorHAnsi"/>
        </w:rPr>
      </w:pPr>
    </w:p>
    <w:sectPr w:rsidR="00F448F2" w:rsidSect="00AE00E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E32F" w14:textId="77777777" w:rsidR="00BE6ACA" w:rsidRDefault="00BE6ACA" w:rsidP="0016229D">
      <w:r>
        <w:separator/>
      </w:r>
    </w:p>
  </w:endnote>
  <w:endnote w:type="continuationSeparator" w:id="0">
    <w:p w14:paraId="594CA5ED" w14:textId="77777777" w:rsidR="00BE6ACA" w:rsidRDefault="00BE6ACA" w:rsidP="0016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BC81" w14:textId="77777777" w:rsidR="00BE6ACA" w:rsidRDefault="00BE6ACA" w:rsidP="0016229D">
      <w:r>
        <w:separator/>
      </w:r>
    </w:p>
  </w:footnote>
  <w:footnote w:type="continuationSeparator" w:id="0">
    <w:p w14:paraId="0F120757" w14:textId="77777777" w:rsidR="00BE6ACA" w:rsidRDefault="00BE6ACA" w:rsidP="0016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E83" w14:textId="5247FD6B" w:rsidR="00AE00E2" w:rsidRDefault="00AE00E2" w:rsidP="00AE00E2">
    <w:pPr>
      <w:pStyle w:val="Header"/>
      <w:tabs>
        <w:tab w:val="clear" w:pos="8640"/>
        <w:tab w:val="right" w:pos="10080"/>
      </w:tabs>
      <w:ind w:left="-1224" w:right="-1260"/>
    </w:pPr>
  </w:p>
  <w:p w14:paraId="3A26C391" w14:textId="77777777" w:rsidR="00AE00E2" w:rsidRDefault="00AE00E2" w:rsidP="00AE00E2">
    <w:pPr>
      <w:pStyle w:val="Header"/>
      <w:tabs>
        <w:tab w:val="clear" w:pos="8640"/>
        <w:tab w:val="right" w:pos="10080"/>
      </w:tabs>
      <w:ind w:left="-1224" w:right="-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C57"/>
    <w:multiLevelType w:val="multilevel"/>
    <w:tmpl w:val="917E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1034B"/>
    <w:multiLevelType w:val="multilevel"/>
    <w:tmpl w:val="03C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06D70"/>
    <w:multiLevelType w:val="multilevel"/>
    <w:tmpl w:val="819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F015C"/>
    <w:multiLevelType w:val="multilevel"/>
    <w:tmpl w:val="B1B0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00AB"/>
    <w:multiLevelType w:val="multilevel"/>
    <w:tmpl w:val="88F6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F4E3B"/>
    <w:multiLevelType w:val="multilevel"/>
    <w:tmpl w:val="C30A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76897"/>
    <w:multiLevelType w:val="multilevel"/>
    <w:tmpl w:val="8848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03C49"/>
    <w:multiLevelType w:val="multilevel"/>
    <w:tmpl w:val="F90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31BFD"/>
    <w:multiLevelType w:val="multilevel"/>
    <w:tmpl w:val="F5A0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D465B"/>
    <w:multiLevelType w:val="multilevel"/>
    <w:tmpl w:val="9226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737B2"/>
    <w:multiLevelType w:val="multilevel"/>
    <w:tmpl w:val="E46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454FB"/>
    <w:multiLevelType w:val="multilevel"/>
    <w:tmpl w:val="F65C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64A93"/>
    <w:multiLevelType w:val="multilevel"/>
    <w:tmpl w:val="4CE2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1738A"/>
    <w:multiLevelType w:val="multilevel"/>
    <w:tmpl w:val="B09E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4234B"/>
    <w:multiLevelType w:val="multilevel"/>
    <w:tmpl w:val="56E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A4EFD"/>
    <w:multiLevelType w:val="multilevel"/>
    <w:tmpl w:val="E860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55BB9"/>
    <w:multiLevelType w:val="multilevel"/>
    <w:tmpl w:val="049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60318"/>
    <w:multiLevelType w:val="multilevel"/>
    <w:tmpl w:val="B6E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41A26"/>
    <w:multiLevelType w:val="multilevel"/>
    <w:tmpl w:val="9B98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A4A08"/>
    <w:multiLevelType w:val="multilevel"/>
    <w:tmpl w:val="B43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56CCB"/>
    <w:multiLevelType w:val="multilevel"/>
    <w:tmpl w:val="FFB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25864"/>
    <w:multiLevelType w:val="multilevel"/>
    <w:tmpl w:val="5C7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4158F"/>
    <w:multiLevelType w:val="multilevel"/>
    <w:tmpl w:val="979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E2B83"/>
    <w:multiLevelType w:val="multilevel"/>
    <w:tmpl w:val="066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D6112"/>
    <w:multiLevelType w:val="hybridMultilevel"/>
    <w:tmpl w:val="EFF2B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D95A14"/>
    <w:multiLevelType w:val="multilevel"/>
    <w:tmpl w:val="E46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32E53"/>
    <w:multiLevelType w:val="multilevel"/>
    <w:tmpl w:val="E3A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73D00"/>
    <w:multiLevelType w:val="multilevel"/>
    <w:tmpl w:val="D43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B18A3"/>
    <w:multiLevelType w:val="multilevel"/>
    <w:tmpl w:val="B89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3650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366112">
    <w:abstractNumId w:val="5"/>
  </w:num>
  <w:num w:numId="3" w16cid:durableId="1476489767">
    <w:abstractNumId w:val="26"/>
  </w:num>
  <w:num w:numId="4" w16cid:durableId="1277063130">
    <w:abstractNumId w:val="25"/>
  </w:num>
  <w:num w:numId="5" w16cid:durableId="678313378">
    <w:abstractNumId w:val="10"/>
  </w:num>
  <w:num w:numId="6" w16cid:durableId="1766414719">
    <w:abstractNumId w:val="6"/>
  </w:num>
  <w:num w:numId="7" w16cid:durableId="1115252275">
    <w:abstractNumId w:val="4"/>
  </w:num>
  <w:num w:numId="8" w16cid:durableId="1787190183">
    <w:abstractNumId w:val="19"/>
  </w:num>
  <w:num w:numId="9" w16cid:durableId="1845824193">
    <w:abstractNumId w:val="21"/>
  </w:num>
  <w:num w:numId="10" w16cid:durableId="11541390">
    <w:abstractNumId w:val="18"/>
  </w:num>
  <w:num w:numId="11" w16cid:durableId="1608268280">
    <w:abstractNumId w:val="23"/>
  </w:num>
  <w:num w:numId="12" w16cid:durableId="1572622227">
    <w:abstractNumId w:val="15"/>
  </w:num>
  <w:num w:numId="13" w16cid:durableId="1989699219">
    <w:abstractNumId w:val="13"/>
  </w:num>
  <w:num w:numId="14" w16cid:durableId="183400152">
    <w:abstractNumId w:val="14"/>
  </w:num>
  <w:num w:numId="15" w16cid:durableId="1149634130">
    <w:abstractNumId w:val="2"/>
  </w:num>
  <w:num w:numId="16" w16cid:durableId="1565795900">
    <w:abstractNumId w:val="12"/>
  </w:num>
  <w:num w:numId="17" w16cid:durableId="773944203">
    <w:abstractNumId w:val="20"/>
  </w:num>
  <w:num w:numId="18" w16cid:durableId="12389878">
    <w:abstractNumId w:val="17"/>
  </w:num>
  <w:num w:numId="19" w16cid:durableId="853114728">
    <w:abstractNumId w:val="11"/>
  </w:num>
  <w:num w:numId="20" w16cid:durableId="203101929">
    <w:abstractNumId w:val="28"/>
  </w:num>
  <w:num w:numId="21" w16cid:durableId="884877388">
    <w:abstractNumId w:val="3"/>
  </w:num>
  <w:num w:numId="22" w16cid:durableId="1991016161">
    <w:abstractNumId w:val="27"/>
  </w:num>
  <w:num w:numId="23" w16cid:durableId="1636637514">
    <w:abstractNumId w:val="0"/>
  </w:num>
  <w:num w:numId="24" w16cid:durableId="51856770">
    <w:abstractNumId w:val="1"/>
  </w:num>
  <w:num w:numId="25" w16cid:durableId="1444421590">
    <w:abstractNumId w:val="9"/>
  </w:num>
  <w:num w:numId="26" w16cid:durableId="1825512731">
    <w:abstractNumId w:val="22"/>
  </w:num>
  <w:num w:numId="27" w16cid:durableId="1377853855">
    <w:abstractNumId w:val="7"/>
  </w:num>
  <w:num w:numId="28" w16cid:durableId="1117334074">
    <w:abstractNumId w:val="8"/>
  </w:num>
  <w:num w:numId="29" w16cid:durableId="4255362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F2"/>
    <w:rsid w:val="0016229D"/>
    <w:rsid w:val="001F488F"/>
    <w:rsid w:val="002475D0"/>
    <w:rsid w:val="002F0D79"/>
    <w:rsid w:val="00317975"/>
    <w:rsid w:val="00352CB6"/>
    <w:rsid w:val="00355692"/>
    <w:rsid w:val="003567B2"/>
    <w:rsid w:val="003C5E9B"/>
    <w:rsid w:val="004159B8"/>
    <w:rsid w:val="004B3C97"/>
    <w:rsid w:val="004C022F"/>
    <w:rsid w:val="004F31B9"/>
    <w:rsid w:val="00581865"/>
    <w:rsid w:val="00656C7E"/>
    <w:rsid w:val="00710295"/>
    <w:rsid w:val="00793728"/>
    <w:rsid w:val="007A2390"/>
    <w:rsid w:val="00813CBA"/>
    <w:rsid w:val="00861EB9"/>
    <w:rsid w:val="009441A4"/>
    <w:rsid w:val="009B38FF"/>
    <w:rsid w:val="00A05C78"/>
    <w:rsid w:val="00AE00E2"/>
    <w:rsid w:val="00B10CDF"/>
    <w:rsid w:val="00B32097"/>
    <w:rsid w:val="00BE6ACA"/>
    <w:rsid w:val="00C65D7C"/>
    <w:rsid w:val="00CB3C50"/>
    <w:rsid w:val="00CF71FB"/>
    <w:rsid w:val="00D655DC"/>
    <w:rsid w:val="00D85C94"/>
    <w:rsid w:val="00DF21E9"/>
    <w:rsid w:val="00E536E8"/>
    <w:rsid w:val="00F0038C"/>
    <w:rsid w:val="00F448F2"/>
    <w:rsid w:val="00F83AB5"/>
    <w:rsid w:val="00FE613E"/>
    <w:rsid w:val="00FF20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61BA1"/>
  <w15:docId w15:val="{395391CC-16A9-4971-AEB8-A4AD5BB9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FED"/>
    <w:pPr>
      <w:tabs>
        <w:tab w:val="center" w:pos="4320"/>
        <w:tab w:val="right" w:pos="8640"/>
      </w:tabs>
    </w:pPr>
  </w:style>
  <w:style w:type="character" w:customStyle="1" w:styleId="HeaderChar">
    <w:name w:val="Header Char"/>
    <w:basedOn w:val="DefaultParagraphFont"/>
    <w:link w:val="Header"/>
    <w:uiPriority w:val="99"/>
    <w:semiHidden/>
    <w:rsid w:val="003E5FED"/>
  </w:style>
  <w:style w:type="paragraph" w:styleId="Footer">
    <w:name w:val="footer"/>
    <w:basedOn w:val="Normal"/>
    <w:link w:val="FooterChar"/>
    <w:uiPriority w:val="99"/>
    <w:semiHidden/>
    <w:unhideWhenUsed/>
    <w:rsid w:val="003E5FED"/>
    <w:pPr>
      <w:tabs>
        <w:tab w:val="center" w:pos="4320"/>
        <w:tab w:val="right" w:pos="8640"/>
      </w:tabs>
    </w:pPr>
  </w:style>
  <w:style w:type="character" w:customStyle="1" w:styleId="FooterChar">
    <w:name w:val="Footer Char"/>
    <w:basedOn w:val="DefaultParagraphFont"/>
    <w:link w:val="Footer"/>
    <w:uiPriority w:val="99"/>
    <w:semiHidden/>
    <w:rsid w:val="003E5FED"/>
  </w:style>
  <w:style w:type="paragraph" w:styleId="BalloonText">
    <w:name w:val="Balloon Text"/>
    <w:basedOn w:val="Normal"/>
    <w:link w:val="BalloonTextChar"/>
    <w:uiPriority w:val="99"/>
    <w:semiHidden/>
    <w:unhideWhenUsed/>
    <w:rsid w:val="00D85C94"/>
    <w:rPr>
      <w:rFonts w:ascii="Tahoma" w:hAnsi="Tahoma" w:cs="Tahoma"/>
      <w:sz w:val="16"/>
      <w:szCs w:val="16"/>
    </w:rPr>
  </w:style>
  <w:style w:type="character" w:customStyle="1" w:styleId="BalloonTextChar">
    <w:name w:val="Balloon Text Char"/>
    <w:basedOn w:val="DefaultParagraphFont"/>
    <w:link w:val="BalloonText"/>
    <w:uiPriority w:val="99"/>
    <w:semiHidden/>
    <w:rsid w:val="00D85C94"/>
    <w:rPr>
      <w:rFonts w:ascii="Tahoma" w:hAnsi="Tahoma" w:cs="Tahoma"/>
      <w:sz w:val="16"/>
      <w:szCs w:val="16"/>
    </w:rPr>
  </w:style>
  <w:style w:type="paragraph" w:styleId="ListParagraph">
    <w:name w:val="List Paragraph"/>
    <w:basedOn w:val="Normal"/>
    <w:uiPriority w:val="34"/>
    <w:qFormat/>
    <w:rsid w:val="00B32097"/>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0291">
      <w:bodyDiv w:val="1"/>
      <w:marLeft w:val="0"/>
      <w:marRight w:val="0"/>
      <w:marTop w:val="0"/>
      <w:marBottom w:val="0"/>
      <w:divBdr>
        <w:top w:val="none" w:sz="0" w:space="0" w:color="auto"/>
        <w:left w:val="none" w:sz="0" w:space="0" w:color="auto"/>
        <w:bottom w:val="none" w:sz="0" w:space="0" w:color="auto"/>
        <w:right w:val="none" w:sz="0" w:space="0" w:color="auto"/>
      </w:divBdr>
    </w:div>
    <w:div w:id="904953048">
      <w:bodyDiv w:val="1"/>
      <w:marLeft w:val="0"/>
      <w:marRight w:val="0"/>
      <w:marTop w:val="0"/>
      <w:marBottom w:val="0"/>
      <w:divBdr>
        <w:top w:val="none" w:sz="0" w:space="0" w:color="auto"/>
        <w:left w:val="none" w:sz="0" w:space="0" w:color="auto"/>
        <w:bottom w:val="none" w:sz="0" w:space="0" w:color="auto"/>
        <w:right w:val="none" w:sz="0" w:space="0" w:color="auto"/>
      </w:divBdr>
    </w:div>
    <w:div w:id="995108940">
      <w:bodyDiv w:val="1"/>
      <w:marLeft w:val="0"/>
      <w:marRight w:val="0"/>
      <w:marTop w:val="0"/>
      <w:marBottom w:val="0"/>
      <w:divBdr>
        <w:top w:val="none" w:sz="0" w:space="0" w:color="auto"/>
        <w:left w:val="none" w:sz="0" w:space="0" w:color="auto"/>
        <w:bottom w:val="none" w:sz="0" w:space="0" w:color="auto"/>
        <w:right w:val="none" w:sz="0" w:space="0" w:color="auto"/>
      </w:divBdr>
    </w:div>
    <w:div w:id="1251355707">
      <w:bodyDiv w:val="1"/>
      <w:marLeft w:val="0"/>
      <w:marRight w:val="0"/>
      <w:marTop w:val="0"/>
      <w:marBottom w:val="0"/>
      <w:divBdr>
        <w:top w:val="none" w:sz="0" w:space="0" w:color="auto"/>
        <w:left w:val="none" w:sz="0" w:space="0" w:color="auto"/>
        <w:bottom w:val="none" w:sz="0" w:space="0" w:color="auto"/>
        <w:right w:val="none" w:sz="0" w:space="0" w:color="auto"/>
      </w:divBdr>
    </w:div>
    <w:div w:id="1665431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ivengood\Downloads\Letterhead-OPER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BFDEAEE3A404DAB44F938E5515378" ma:contentTypeVersion="18" ma:contentTypeDescription="Create a new document." ma:contentTypeScope="" ma:versionID="e9e6cb8426d6c4412993c335f3162f18">
  <xsd:schema xmlns:xsd="http://www.w3.org/2001/XMLSchema" xmlns:xs="http://www.w3.org/2001/XMLSchema" xmlns:p="http://schemas.microsoft.com/office/2006/metadata/properties" xmlns:ns1="http://schemas.microsoft.com/sharepoint/v3" xmlns:ns2="e7f6d62c-971c-4a84-9a78-1816dcfe4d95" xmlns:ns3="a157fdeb-74ca-45b4-aa8d-00bdf8364119" targetNamespace="http://schemas.microsoft.com/office/2006/metadata/properties" ma:root="true" ma:fieldsID="fb4338b9536c23134894a19260091a6b" ns1:_="" ns2:_="" ns3:_="">
    <xsd:import namespace="http://schemas.microsoft.com/sharepoint/v3"/>
    <xsd:import namespace="e7f6d62c-971c-4a84-9a78-1816dcfe4d95"/>
    <xsd:import namespace="a157fdeb-74ca-45b4-aa8d-00bdf8364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6d62c-971c-4a84-9a78-1816dcf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da51d8-fa10-4fbb-97ab-6be8ba1139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7fdeb-74ca-45b4-aa8d-00bdf83641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31f243-6f7d-4926-afc2-4a2ebf28911e}" ma:internalName="TaxCatchAll" ma:showField="CatchAllData" ma:web="a157fdeb-74ca-45b4-aa8d-00bdf8364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7f6d62c-971c-4a84-9a78-1816dcfe4d95">
      <Terms xmlns="http://schemas.microsoft.com/office/infopath/2007/PartnerControls"/>
    </lcf76f155ced4ddcb4097134ff3c332f>
    <TaxCatchAll xmlns="a157fdeb-74ca-45b4-aa8d-00bdf8364119" xsi:nil="true"/>
  </documentManagement>
</p:properties>
</file>

<file path=customXml/itemProps1.xml><?xml version="1.0" encoding="utf-8"?>
<ds:datastoreItem xmlns:ds="http://schemas.openxmlformats.org/officeDocument/2006/customXml" ds:itemID="{A981374E-4721-4054-9175-24E474C914A2}"/>
</file>

<file path=customXml/itemProps2.xml><?xml version="1.0" encoding="utf-8"?>
<ds:datastoreItem xmlns:ds="http://schemas.openxmlformats.org/officeDocument/2006/customXml" ds:itemID="{459BBE50-BA19-4B2B-AC44-0629309F6DDB}"/>
</file>

<file path=customXml/itemProps3.xml><?xml version="1.0" encoding="utf-8"?>
<ds:datastoreItem xmlns:ds="http://schemas.openxmlformats.org/officeDocument/2006/customXml" ds:itemID="{34BDE3BE-92A6-4E7E-AC68-4E427B3FFF82}"/>
</file>

<file path=docProps/app.xml><?xml version="1.0" encoding="utf-8"?>
<Properties xmlns="http://schemas.openxmlformats.org/officeDocument/2006/extended-properties" xmlns:vt="http://schemas.openxmlformats.org/officeDocument/2006/docPropsVTypes">
  <Template>Letterhead-OPERATIONS</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Savitski Design</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Lillie Rapelje</cp:lastModifiedBy>
  <cp:revision>4</cp:revision>
  <cp:lastPrinted>2018-02-12T20:18:00Z</cp:lastPrinted>
  <dcterms:created xsi:type="dcterms:W3CDTF">2022-11-21T14:20:00Z</dcterms:created>
  <dcterms:modified xsi:type="dcterms:W3CDTF">2022-11-21T14:21:00Z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y fmtid="{D5CDD505-2E9C-101B-9397-08002B2CF9AE}" pid="3" name="ContentTypeId">
    <vt:lpwstr>0x010100827BFDEAEE3A404DAB44F938E5515378</vt:lpwstr>
  </property>
</Properties>
</file>